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123" w:rsidRDefault="00D071FC">
      <w:pPr>
        <w:spacing w:before="60" w:after="60" w:line="360" w:lineRule="auto"/>
        <w:jc w:val="both"/>
        <w:rPr>
          <w:sz w:val="24"/>
        </w:rPr>
      </w:pPr>
      <w:r>
        <w:rPr>
          <w:b/>
          <w:bCs/>
          <w:sz w:val="24"/>
        </w:rPr>
        <w:t>A-</w:t>
      </w:r>
      <w:r>
        <w:rPr>
          <w:b/>
          <w:bCs/>
          <w:sz w:val="24"/>
        </w:rPr>
        <w:tab/>
        <w:t>OKULUN TARİHÇESİ</w:t>
      </w:r>
      <w:r>
        <w:rPr>
          <w:b/>
          <w:bCs/>
          <w:sz w:val="24"/>
        </w:rPr>
        <w:tab/>
        <w:t xml:space="preserve">: </w:t>
      </w:r>
      <w:r>
        <w:rPr>
          <w:sz w:val="24"/>
        </w:rPr>
        <w:t xml:space="preserve">Okulumuz </w:t>
      </w:r>
      <w:r w:rsidR="002C5123">
        <w:rPr>
          <w:sz w:val="24"/>
        </w:rPr>
        <w:t xml:space="preserve">eski binası 1954 yılında eğitim öğretime </w:t>
      </w:r>
      <w:r w:rsidR="00687FE6">
        <w:rPr>
          <w:sz w:val="24"/>
        </w:rPr>
        <w:t>açılmıştır. Köyün</w:t>
      </w:r>
      <w:r w:rsidR="002C5123">
        <w:rPr>
          <w:sz w:val="24"/>
        </w:rPr>
        <w:t xml:space="preserve"> giriş tarafındaki küçük bina ek olarak 1984 yılında </w:t>
      </w:r>
      <w:r w:rsidR="00687FE6">
        <w:rPr>
          <w:sz w:val="24"/>
        </w:rPr>
        <w:t>yapılmış, yeni</w:t>
      </w:r>
      <w:r w:rsidR="002C5123">
        <w:rPr>
          <w:sz w:val="24"/>
        </w:rPr>
        <w:t xml:space="preserve"> binamız ise 2008 yılı başında hizmete girmiştir.8,5 dönüme yakın bir arazi üzerine </w:t>
      </w:r>
      <w:r w:rsidR="00687FE6">
        <w:rPr>
          <w:sz w:val="24"/>
        </w:rPr>
        <w:t>kurulmuştur. Arazi</w:t>
      </w:r>
      <w:r w:rsidR="002C5123">
        <w:rPr>
          <w:sz w:val="24"/>
        </w:rPr>
        <w:t xml:space="preserve"> köy tüzel kişiliğine aittir.</w:t>
      </w:r>
    </w:p>
    <w:p w:rsidR="00D071FC" w:rsidRDefault="002C5123">
      <w:pPr>
        <w:spacing w:before="60" w:after="60" w:line="360" w:lineRule="auto"/>
        <w:jc w:val="both"/>
        <w:rPr>
          <w:sz w:val="24"/>
        </w:rPr>
      </w:pPr>
      <w:r>
        <w:rPr>
          <w:sz w:val="24"/>
        </w:rPr>
        <w:t xml:space="preserve">    Okulumuzun adı Ş.H..P Ütğm Semih Desticioğlu İlköğretim okulu iken yeni binamızı yaptıran hayırsever vatandaşımız Adnan GÜLDAŞ tarafından Milli Eğitim Müdürlüğü ile yapmış olduğu protokol çerçevesinde Şeyhler Aliseydi Güldaş İlköğretim Okulu olarak değiştirilmiştir.</w:t>
      </w:r>
    </w:p>
    <w:p w:rsidR="002C5123" w:rsidRDefault="002C5123">
      <w:pPr>
        <w:spacing w:before="60" w:after="60" w:line="360" w:lineRule="auto"/>
        <w:jc w:val="both"/>
        <w:rPr>
          <w:sz w:val="24"/>
        </w:rPr>
      </w:pPr>
      <w:r>
        <w:rPr>
          <w:sz w:val="24"/>
        </w:rPr>
        <w:t xml:space="preserve">     Müt</w:t>
      </w:r>
      <w:r w:rsidR="009D7676">
        <w:rPr>
          <w:sz w:val="24"/>
        </w:rPr>
        <w:t>e</w:t>
      </w:r>
      <w:r>
        <w:rPr>
          <w:sz w:val="24"/>
        </w:rPr>
        <w:t xml:space="preserve">akip eden süre içerisinde </w:t>
      </w:r>
      <w:r w:rsidR="000313D1">
        <w:rPr>
          <w:sz w:val="24"/>
        </w:rPr>
        <w:t xml:space="preserve">okulumuzun </w:t>
      </w:r>
      <w:r w:rsidR="00687FE6">
        <w:rPr>
          <w:sz w:val="24"/>
        </w:rPr>
        <w:t>tabelası, başlığı</w:t>
      </w:r>
      <w:r w:rsidR="000313D1">
        <w:rPr>
          <w:sz w:val="24"/>
        </w:rPr>
        <w:t xml:space="preserve"> ve mührü yeni adına uygun bir şekilde düzenlenmiştir.</w:t>
      </w:r>
    </w:p>
    <w:sectPr w:rsidR="002C5123" w:rsidSect="00596A63">
      <w:headerReference w:type="even" r:id="rId7"/>
      <w:headerReference w:type="default" r:id="rId8"/>
      <w:footerReference w:type="even" r:id="rId9"/>
      <w:footerReference w:type="default" r:id="rId10"/>
      <w:pgSz w:w="11906" w:h="16838"/>
      <w:pgMar w:top="1418" w:right="1133"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C27" w:rsidRDefault="00A41C27">
      <w:r>
        <w:separator/>
      </w:r>
    </w:p>
  </w:endnote>
  <w:endnote w:type="continuationSeparator" w:id="1">
    <w:p w:rsidR="00A41C27" w:rsidRDefault="00A41C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BE2" w:rsidRDefault="00DD6BE2">
    <w:pPr>
      <w:pStyle w:val="Altbilgi"/>
      <w:framePr w:wrap="around" w:vAnchor="text" w:hAnchor="margin" w:xAlign="right" w:y="1"/>
      <w:divId w:val="1142187754"/>
      <w:rPr>
        <w:rStyle w:val="SayfaNumaras"/>
      </w:rPr>
    </w:pPr>
  </w:p>
  <w:p w:rsidR="00DD6BE2" w:rsidRDefault="00DD6BE2">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BE2" w:rsidRDefault="00DD6BE2">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C27" w:rsidRDefault="00A41C27">
      <w:r>
        <w:separator/>
      </w:r>
    </w:p>
  </w:footnote>
  <w:footnote w:type="continuationSeparator" w:id="1">
    <w:p w:rsidR="00A41C27" w:rsidRDefault="00A41C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BE2" w:rsidRDefault="00DD6BE2">
    <w:pPr>
      <w:pStyle w:val="stbilgi"/>
      <w:framePr w:wrap="around" w:vAnchor="text" w:hAnchor="margin" w:xAlign="right" w:y="1"/>
      <w:divId w:val="824203943"/>
      <w:rPr>
        <w:rStyle w:val="SayfaNumaras"/>
      </w:rPr>
    </w:pPr>
  </w:p>
  <w:p w:rsidR="00DD6BE2" w:rsidRDefault="00DD6BE2">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BE2" w:rsidRDefault="00DD6BE2">
    <w:pPr>
      <w:pStyle w:val="stbilgi"/>
      <w:framePr w:wrap="around" w:vAnchor="text" w:hAnchor="margin" w:xAlign="right" w:y="1"/>
      <w:divId w:val="1599824429"/>
      <w:rPr>
        <w:rStyle w:val="SayfaNumaras"/>
      </w:rPr>
    </w:pPr>
  </w:p>
  <w:p w:rsidR="00DD6BE2" w:rsidRDefault="00DD6BE2">
    <w:pPr>
      <w:pStyle w:val="stbilgi"/>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3428"/>
    <w:multiLevelType w:val="hybridMultilevel"/>
    <w:tmpl w:val="3FA4E956"/>
    <w:lvl w:ilvl="0" w:tplc="041F000F">
      <w:start w:val="1"/>
      <w:numFmt w:val="decimal"/>
      <w:lvlText w:val="%1."/>
      <w:lvlJc w:val="left"/>
      <w:pPr>
        <w:tabs>
          <w:tab w:val="num" w:pos="780"/>
        </w:tabs>
        <w:ind w:left="78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applyBreakingRules/>
  </w:compat>
  <w:rsids>
    <w:rsidRoot w:val="00002A1D"/>
    <w:rsid w:val="00002A1D"/>
    <w:rsid w:val="000313D1"/>
    <w:rsid w:val="00056E28"/>
    <w:rsid w:val="000A764D"/>
    <w:rsid w:val="00194CF2"/>
    <w:rsid w:val="0023646C"/>
    <w:rsid w:val="00261F4D"/>
    <w:rsid w:val="002C5123"/>
    <w:rsid w:val="0036188E"/>
    <w:rsid w:val="003851CE"/>
    <w:rsid w:val="003A1E54"/>
    <w:rsid w:val="003A5023"/>
    <w:rsid w:val="00403E2C"/>
    <w:rsid w:val="004B36B3"/>
    <w:rsid w:val="00596A63"/>
    <w:rsid w:val="005A5586"/>
    <w:rsid w:val="005B297C"/>
    <w:rsid w:val="005D45F1"/>
    <w:rsid w:val="00603BAF"/>
    <w:rsid w:val="0065060C"/>
    <w:rsid w:val="00653B44"/>
    <w:rsid w:val="00687FE6"/>
    <w:rsid w:val="006C46D0"/>
    <w:rsid w:val="00866393"/>
    <w:rsid w:val="008C593A"/>
    <w:rsid w:val="00907544"/>
    <w:rsid w:val="009D7676"/>
    <w:rsid w:val="00A41C27"/>
    <w:rsid w:val="00A86FFC"/>
    <w:rsid w:val="00D071FC"/>
    <w:rsid w:val="00D2244A"/>
    <w:rsid w:val="00DD6BE2"/>
    <w:rsid w:val="00EE715F"/>
    <w:rsid w:val="00FB182D"/>
    <w:rsid w:val="00FF5E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outlineLvl w:val="0"/>
    </w:pPr>
    <w:rPr>
      <w:b/>
      <w:bCs/>
      <w:sz w:val="96"/>
    </w:rPr>
  </w:style>
  <w:style w:type="paragraph" w:styleId="Balk2">
    <w:name w:val="heading 2"/>
    <w:basedOn w:val="Normal"/>
    <w:next w:val="Normal"/>
    <w:qFormat/>
    <w:pPr>
      <w:keepNext/>
      <w:outlineLvl w:val="1"/>
    </w:pPr>
    <w:rPr>
      <w:b/>
      <w:bCs/>
      <w:sz w:val="44"/>
    </w:rPr>
  </w:style>
  <w:style w:type="paragraph" w:styleId="Balk3">
    <w:name w:val="heading 3"/>
    <w:basedOn w:val="Normal"/>
    <w:next w:val="Normal"/>
    <w:qFormat/>
    <w:pPr>
      <w:keepNext/>
      <w:jc w:val="center"/>
      <w:outlineLvl w:val="2"/>
    </w:pPr>
    <w:rPr>
      <w:b/>
      <w:bCs/>
      <w:sz w:val="44"/>
    </w:rPr>
  </w:style>
  <w:style w:type="paragraph" w:styleId="Balk4">
    <w:name w:val="heading 4"/>
    <w:basedOn w:val="Normal"/>
    <w:next w:val="Normal"/>
    <w:qFormat/>
    <w:pPr>
      <w:keepNext/>
      <w:jc w:val="center"/>
      <w:outlineLvl w:val="3"/>
    </w:pPr>
    <w:rPr>
      <w:b/>
      <w:bCs/>
      <w:sz w:val="50"/>
    </w:rPr>
  </w:style>
  <w:style w:type="paragraph" w:styleId="Balk5">
    <w:name w:val="heading 5"/>
    <w:basedOn w:val="Normal"/>
    <w:next w:val="Normal"/>
    <w:qFormat/>
    <w:pPr>
      <w:keepNext/>
      <w:jc w:val="both"/>
      <w:outlineLvl w:val="4"/>
    </w:pPr>
    <w:rPr>
      <w:b/>
      <w:bCs/>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KonuBal">
    <w:name w:val="Title"/>
    <w:basedOn w:val="Normal"/>
    <w:qFormat/>
    <w:pPr>
      <w:jc w:val="center"/>
    </w:pPr>
    <w:rPr>
      <w:b/>
      <w:bCs/>
      <w:sz w:val="96"/>
    </w:rPr>
  </w:style>
  <w:style w:type="character" w:styleId="SayfaNumaras">
    <w:name w:val="page number"/>
    <w:basedOn w:val="VarsaylanParagrafYazTipi"/>
  </w:style>
</w:styles>
</file>

<file path=word/webSettings.xml><?xml version="1.0" encoding="utf-8"?>
<w:webSettings xmlns:r="http://schemas.openxmlformats.org/officeDocument/2006/relationships" xmlns:w="http://schemas.openxmlformats.org/wordprocessingml/2006/main">
  <w:divs>
    <w:div w:id="14162293">
      <w:marLeft w:val="0"/>
      <w:marRight w:val="0"/>
      <w:marTop w:val="0"/>
      <w:marBottom w:val="0"/>
      <w:divBdr>
        <w:top w:val="none" w:sz="0" w:space="0" w:color="auto"/>
        <w:left w:val="none" w:sz="0" w:space="0" w:color="auto"/>
        <w:bottom w:val="none" w:sz="0" w:space="0" w:color="auto"/>
        <w:right w:val="none" w:sz="0" w:space="0" w:color="auto"/>
      </w:divBdr>
      <w:divsChild>
        <w:div w:id="1599824429">
          <w:marLeft w:val="0"/>
          <w:marRight w:val="0"/>
          <w:marTop w:val="0"/>
          <w:marBottom w:val="0"/>
          <w:divBdr>
            <w:top w:val="none" w:sz="0" w:space="0" w:color="auto"/>
            <w:left w:val="none" w:sz="0" w:space="0" w:color="auto"/>
            <w:bottom w:val="none" w:sz="0" w:space="0" w:color="auto"/>
            <w:right w:val="none" w:sz="0" w:space="0" w:color="auto"/>
          </w:divBdr>
        </w:div>
      </w:divsChild>
    </w:div>
    <w:div w:id="40175040">
      <w:marLeft w:val="0"/>
      <w:marRight w:val="0"/>
      <w:marTop w:val="0"/>
      <w:marBottom w:val="0"/>
      <w:divBdr>
        <w:top w:val="none" w:sz="0" w:space="0" w:color="auto"/>
        <w:left w:val="none" w:sz="0" w:space="0" w:color="auto"/>
        <w:bottom w:val="none" w:sz="0" w:space="0" w:color="auto"/>
        <w:right w:val="none" w:sz="0" w:space="0" w:color="auto"/>
      </w:divBdr>
      <w:divsChild>
        <w:div w:id="1053425841">
          <w:marLeft w:val="0"/>
          <w:marRight w:val="0"/>
          <w:marTop w:val="0"/>
          <w:marBottom w:val="0"/>
          <w:divBdr>
            <w:top w:val="none" w:sz="0" w:space="0" w:color="auto"/>
            <w:left w:val="none" w:sz="0" w:space="0" w:color="auto"/>
            <w:bottom w:val="none" w:sz="0" w:space="0" w:color="auto"/>
            <w:right w:val="none" w:sz="0" w:space="0" w:color="auto"/>
          </w:divBdr>
        </w:div>
      </w:divsChild>
    </w:div>
    <w:div w:id="979774831">
      <w:marLeft w:val="0"/>
      <w:marRight w:val="0"/>
      <w:marTop w:val="0"/>
      <w:marBottom w:val="0"/>
      <w:divBdr>
        <w:top w:val="none" w:sz="0" w:space="0" w:color="auto"/>
        <w:left w:val="none" w:sz="0" w:space="0" w:color="auto"/>
        <w:bottom w:val="none" w:sz="0" w:space="0" w:color="auto"/>
        <w:right w:val="none" w:sz="0" w:space="0" w:color="auto"/>
      </w:divBdr>
      <w:divsChild>
        <w:div w:id="1142187754">
          <w:marLeft w:val="0"/>
          <w:marRight w:val="0"/>
          <w:marTop w:val="0"/>
          <w:marBottom w:val="0"/>
          <w:divBdr>
            <w:top w:val="none" w:sz="0" w:space="0" w:color="auto"/>
            <w:left w:val="none" w:sz="0" w:space="0" w:color="auto"/>
            <w:bottom w:val="none" w:sz="0" w:space="0" w:color="auto"/>
            <w:right w:val="none" w:sz="0" w:space="0" w:color="auto"/>
          </w:divBdr>
        </w:div>
      </w:divsChild>
    </w:div>
    <w:div w:id="1766808378">
      <w:marLeft w:val="0"/>
      <w:marRight w:val="0"/>
      <w:marTop w:val="0"/>
      <w:marBottom w:val="0"/>
      <w:divBdr>
        <w:top w:val="none" w:sz="0" w:space="0" w:color="auto"/>
        <w:left w:val="none" w:sz="0" w:space="0" w:color="auto"/>
        <w:bottom w:val="none" w:sz="0" w:space="0" w:color="auto"/>
        <w:right w:val="none" w:sz="0" w:space="0" w:color="auto"/>
      </w:divBdr>
      <w:divsChild>
        <w:div w:id="824203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576</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BRİFİNG</vt:lpstr>
    </vt:vector>
  </TitlesOfParts>
  <Company>E.B.I.</Company>
  <LinksUpToDate>false</LinksUpToDate>
  <CharactersWithSpaces>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BRİFİNG</dc:title>
  <dc:creator>a.aydin</dc:creator>
  <cp:lastModifiedBy>MYRD</cp:lastModifiedBy>
  <cp:revision>2</cp:revision>
  <cp:lastPrinted>2015-01-12T12:10:00Z</cp:lastPrinted>
  <dcterms:created xsi:type="dcterms:W3CDTF">2015-02-18T12:29:00Z</dcterms:created>
  <dcterms:modified xsi:type="dcterms:W3CDTF">2015-02-18T12:29:00Z</dcterms:modified>
</cp:coreProperties>
</file>